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C" w:rsidRDefault="001538EC" w:rsidP="001538EC">
      <w:pPr>
        <w:jc w:val="center"/>
        <w:rPr>
          <w:b/>
          <w:sz w:val="32"/>
          <w:szCs w:val="32"/>
        </w:rPr>
      </w:pPr>
      <w:r w:rsidRPr="001538EC">
        <w:rPr>
          <w:b/>
          <w:sz w:val="32"/>
          <w:szCs w:val="32"/>
        </w:rPr>
        <w:t>9° CORSO DI ARRAMPICATA LIBERA - AL1 2015</w:t>
      </w:r>
    </w:p>
    <w:p w:rsidR="001538EC" w:rsidRPr="001538EC" w:rsidRDefault="001538EC" w:rsidP="001538EC"/>
    <w:p w:rsidR="001538EC" w:rsidRDefault="001538EC" w:rsidP="001538EC">
      <w:r>
        <w:t>La/il sottoscritta/o …………………………………………………………………….......................................................................</w:t>
      </w:r>
    </w:p>
    <w:p w:rsidR="001538EC" w:rsidRDefault="001538EC" w:rsidP="001538EC">
      <w:r>
        <w:t>Nata/o a ………………………………</w:t>
      </w:r>
      <w:r w:rsidR="00024348">
        <w:t>………………………………….……………Provincia di (…………) il……….</w:t>
      </w:r>
      <w:r>
        <w:t>..............................</w:t>
      </w:r>
    </w:p>
    <w:p w:rsidR="001538EC" w:rsidRDefault="001538EC" w:rsidP="001538EC">
      <w:r>
        <w:t xml:space="preserve">Residente </w:t>
      </w:r>
      <w:r w:rsidR="00024348">
        <w:t>a .</w:t>
      </w:r>
      <w:r>
        <w:t>…………………………………………………………………………….........................................................................</w:t>
      </w:r>
    </w:p>
    <w:p w:rsidR="001538EC" w:rsidRDefault="00024348" w:rsidP="001538EC">
      <w:r>
        <w:t>In v</w:t>
      </w:r>
      <w:r w:rsidR="001538EC">
        <w:t>ia …………………………………………...................................</w:t>
      </w:r>
      <w:r>
        <w:t>................................</w:t>
      </w:r>
      <w:r w:rsidR="001538EC">
        <w:t>..n° ………………..</w:t>
      </w:r>
      <w:r>
        <w:t>CAP….</w:t>
      </w:r>
      <w:r w:rsidR="001538EC">
        <w:t>…</w:t>
      </w:r>
      <w:r>
        <w:t>….</w:t>
      </w:r>
      <w:r w:rsidR="001538EC">
        <w:t>…………</w:t>
      </w:r>
    </w:p>
    <w:p w:rsidR="001538EC" w:rsidRDefault="001538EC" w:rsidP="001538EC">
      <w:r>
        <w:t>Tel......................................................e-mail …………............................................................................................</w:t>
      </w:r>
    </w:p>
    <w:p w:rsidR="001538EC" w:rsidRDefault="001538EC" w:rsidP="001538EC">
      <w:r>
        <w:t>Professione .........................................................................................................................................................</w:t>
      </w:r>
    </w:p>
    <w:p w:rsidR="001538EC" w:rsidRDefault="001538EC" w:rsidP="001538EC">
      <w:pPr>
        <w:jc w:val="center"/>
        <w:rPr>
          <w:b/>
          <w:sz w:val="28"/>
          <w:szCs w:val="28"/>
        </w:rPr>
      </w:pPr>
      <w:r w:rsidRPr="00024348">
        <w:rPr>
          <w:b/>
          <w:sz w:val="28"/>
          <w:szCs w:val="28"/>
        </w:rPr>
        <w:t>CHIEDE</w:t>
      </w:r>
    </w:p>
    <w:p w:rsidR="00277543" w:rsidRPr="00024348" w:rsidRDefault="00277543" w:rsidP="00277543">
      <w:bookmarkStart w:id="0" w:name="_GoBack"/>
      <w:bookmarkEnd w:id="0"/>
    </w:p>
    <w:p w:rsidR="00A66823" w:rsidRDefault="001053A9" w:rsidP="001538EC">
      <w:r>
        <w:t>Di essere ammesso al corso di arrampicata libera AL1 2015</w:t>
      </w:r>
      <w:r w:rsidR="00024348">
        <w:t>, a</w:t>
      </w:r>
      <w:r w:rsidR="001538EC">
        <w:t xml:space="preserve"> tale fine dichiara di essere a conoscenza delle seguenti norme: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Possono partecipare al corso tutti i soci iscritti al CAI (con riferimento al regolamento generale) con la tessera valida per l’anno 201</w:t>
      </w:r>
      <w:r w:rsidR="00DD00AC">
        <w:rPr>
          <w:sz w:val="16"/>
          <w:szCs w:val="16"/>
        </w:rPr>
        <w:t>5</w:t>
      </w:r>
      <w:r w:rsidRPr="001053A9">
        <w:rPr>
          <w:sz w:val="16"/>
          <w:szCs w:val="16"/>
        </w:rPr>
        <w:t>, in possesso di certificato medico per attività sportive non agonistiche valevole per tutta la durata del corso.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La Sezione CAI di Bassano del Grappa e la scuola di Alpinismo “Franco Gessi” declinano ogni responsabilità di eventuali incidenti che potessero accadere durante lo svolgimento del corso. Con la loro adesione gli allievi, consapevoli che l’attività alpinistica è a rischio, esonerano da ogni responsabilità civile la Scuola e gli istruttori.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Gli allievi dovranno attenersi scrupolosamente alle disposizioni impartite dal direttore e dagli istruttori.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Il direttore del corso, sentito il parere degli istruttori, avrà facoltà di escludere in qualsiasi momento gli allievi che non ritiene idonei o che si rendessero responsabili di gravi atti di indisciplina. Il suo giudizio sarà definitivo ed insindacabile. L’esclusione dal corso non dà diritto alla restituzione della quota di iscrizione.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Gli allievi sono tenuti a partecipare a tutte le lezioni teoriche e pratiche, salvo motivati impedimenti valutati dal direttore del corso. L’assenza a lezioni pratiche o teoriche senza giustificazione, darà luogo all’esclusione dal corso dell’allievo e non costituirà diritto alla restituzione della quota di iscrizione.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L’allievo dovrà avere la massima cura dell’attrezzatura della sezione, e di quella di proprietà degli istruttori, a lui affidata. A fine corso tutto il materiale ricevuto in dotazione dovrà essere riconsegnato in perfetto stato. In caso di danneggiamento per imperizia sarà valutata la necessità di un eventuale risarcimento.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Il direttore del corso potrà variare il programma a sua discrezione in relazione alle condizioni atmosferiche ed ambientali ed alla preparazione tecnica e fisica degli allievi, dandone in ogni caso tempestiva comunicazione ai partecipanti.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Restano a carico degli allievi, se condivise, spese di trasporto, vitto, pernottamenti, oltre a costi di ingresso presso strutture indoor, parchi, o altro non previsti nel programma.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Gli orari di partenza e di ritrovo per le uscite in ambiente verranno comunicati nel corso della lezione teorica precedente. Le uscite delle lezioni pratiche saranno effettuate con mezzi propri.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Eventuali variazioni dell’ultima ora saranno comunicate tramite email, o sms, nella giornata che precede la lezione.</w:t>
      </w:r>
    </w:p>
    <w:p w:rsidR="001053A9" w:rsidRPr="001053A9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Per quanto qui non contemplato vale il regolamento della Commissione Nazionale Scuole di Alpinismo</w:t>
      </w:r>
      <w:r w:rsidR="00024348">
        <w:rPr>
          <w:sz w:val="16"/>
          <w:szCs w:val="16"/>
        </w:rPr>
        <w:t xml:space="preserve">, </w:t>
      </w:r>
      <w:r w:rsidRPr="001053A9">
        <w:rPr>
          <w:sz w:val="16"/>
          <w:szCs w:val="16"/>
        </w:rPr>
        <w:t>Scialpinismo e Arrampicata libera</w:t>
      </w:r>
      <w:r w:rsidR="00024348">
        <w:rPr>
          <w:sz w:val="16"/>
          <w:szCs w:val="16"/>
        </w:rPr>
        <w:t xml:space="preserve"> </w:t>
      </w:r>
      <w:r w:rsidRPr="001053A9">
        <w:rPr>
          <w:sz w:val="16"/>
          <w:szCs w:val="16"/>
        </w:rPr>
        <w:t>(CNSASA).</w:t>
      </w:r>
    </w:p>
    <w:p w:rsidR="001538EC" w:rsidRDefault="001053A9" w:rsidP="00024348">
      <w:pPr>
        <w:pStyle w:val="Paragrafoelenco"/>
        <w:numPr>
          <w:ilvl w:val="0"/>
          <w:numId w:val="20"/>
        </w:numPr>
        <w:jc w:val="both"/>
        <w:rPr>
          <w:sz w:val="16"/>
          <w:szCs w:val="16"/>
        </w:rPr>
      </w:pPr>
      <w:r w:rsidRPr="001053A9">
        <w:rPr>
          <w:sz w:val="16"/>
          <w:szCs w:val="16"/>
        </w:rPr>
        <w:t>In riferimento alla legge sulla privacy (art. 10 L. 675 del 31/12/1996) si autorizza la Scuola</w:t>
      </w:r>
      <w:r w:rsidR="00024348">
        <w:rPr>
          <w:sz w:val="16"/>
          <w:szCs w:val="16"/>
        </w:rPr>
        <w:t xml:space="preserve"> di Alpinismo</w:t>
      </w:r>
      <w:r w:rsidRPr="001053A9">
        <w:rPr>
          <w:sz w:val="16"/>
          <w:szCs w:val="16"/>
        </w:rPr>
        <w:t xml:space="preserve"> al trattamento dei dati personali per uso interno della </w:t>
      </w:r>
      <w:r w:rsidR="00024348">
        <w:rPr>
          <w:sz w:val="16"/>
          <w:szCs w:val="16"/>
        </w:rPr>
        <w:t xml:space="preserve">Scuola e della </w:t>
      </w:r>
      <w:r w:rsidRPr="001053A9">
        <w:rPr>
          <w:sz w:val="16"/>
          <w:szCs w:val="16"/>
        </w:rPr>
        <w:t xml:space="preserve">Sezione, nonché di foto e filmati per le pubblicazioni della </w:t>
      </w:r>
      <w:r w:rsidR="00024348">
        <w:rPr>
          <w:sz w:val="16"/>
          <w:szCs w:val="16"/>
        </w:rPr>
        <w:t xml:space="preserve">Scuola e della </w:t>
      </w:r>
      <w:r w:rsidRPr="001053A9">
        <w:rPr>
          <w:sz w:val="16"/>
          <w:szCs w:val="16"/>
        </w:rPr>
        <w:t>Sezione.</w:t>
      </w:r>
    </w:p>
    <w:p w:rsidR="00277543" w:rsidRPr="00277543" w:rsidRDefault="00277543" w:rsidP="00277543"/>
    <w:p w:rsidR="001538EC" w:rsidRDefault="001538EC" w:rsidP="001538EC">
      <w:pPr>
        <w:jc w:val="center"/>
        <w:rPr>
          <w:b/>
          <w:sz w:val="28"/>
          <w:szCs w:val="28"/>
        </w:rPr>
      </w:pPr>
      <w:r w:rsidRPr="00024348">
        <w:rPr>
          <w:b/>
          <w:sz w:val="28"/>
          <w:szCs w:val="28"/>
        </w:rPr>
        <w:t>INFORMAZIONI GENERALI</w:t>
      </w:r>
    </w:p>
    <w:p w:rsidR="00277543" w:rsidRPr="00024348" w:rsidRDefault="00277543" w:rsidP="00277543"/>
    <w:p w:rsidR="006A0AC4" w:rsidRDefault="001538EC" w:rsidP="006A0AC4">
      <w:r>
        <w:t>C</w:t>
      </w:r>
      <w:r w:rsidR="00024348">
        <w:t>onoscenza tecnica alpinistica su roccia</w:t>
      </w:r>
      <w:r w:rsidR="00103207">
        <w:tab/>
      </w:r>
      <w:r w:rsidR="00CC1653">
        <w:tab/>
        <w:t xml:space="preserve">◊ </w:t>
      </w:r>
      <w:r>
        <w:t>S</w:t>
      </w:r>
      <w:r w:rsidR="00CC1653">
        <w:t>UFFICIENTE</w:t>
      </w:r>
      <w:r w:rsidR="00CC1653">
        <w:tab/>
      </w:r>
      <w:r w:rsidR="00CC1653">
        <w:tab/>
        <w:t xml:space="preserve">◊ </w:t>
      </w:r>
      <w:r w:rsidR="006A0AC4">
        <w:t>DISCRETA</w:t>
      </w:r>
      <w:r w:rsidR="00CC1653">
        <w:tab/>
      </w:r>
      <w:r w:rsidR="00CC1653">
        <w:tab/>
        <w:t xml:space="preserve">◊ </w:t>
      </w:r>
      <w:r>
        <w:t>B</w:t>
      </w:r>
      <w:r w:rsidR="006A0AC4">
        <w:t>UONA</w:t>
      </w:r>
    </w:p>
    <w:p w:rsidR="001538EC" w:rsidRDefault="001538EC" w:rsidP="006A0AC4">
      <w:r>
        <w:t>A</w:t>
      </w:r>
      <w:r w:rsidR="006A0AC4">
        <w:t>ltri corsi frequentati</w:t>
      </w:r>
      <w:r>
        <w:t>:</w:t>
      </w:r>
      <w:r w:rsidR="006A0AC4">
        <w:t xml:space="preserve"> </w:t>
      </w:r>
      <w:r>
        <w:t>………</w:t>
      </w:r>
      <w:r w:rsidR="00024348">
        <w:t>…</w:t>
      </w:r>
      <w:r>
        <w:t>…………………………………………………………………………………</w:t>
      </w:r>
      <w:r w:rsidR="00103207">
        <w:t>………………..</w:t>
      </w:r>
      <w:r>
        <w:t>...........</w:t>
      </w:r>
      <w:r w:rsidR="006A0AC4">
        <w:t>.........</w:t>
      </w:r>
      <w:r>
        <w:t>...</w:t>
      </w:r>
    </w:p>
    <w:p w:rsidR="001538EC" w:rsidRDefault="001538EC" w:rsidP="001538EC">
      <w:r>
        <w:t>A</w:t>
      </w:r>
      <w:r w:rsidR="006A0AC4">
        <w:t>ttività escursionistica ed alpinistica svolta: ……..……..</w:t>
      </w:r>
      <w:r>
        <w:t>………………………………………………………...........</w:t>
      </w:r>
      <w:r w:rsidR="00103207">
        <w:t>..............</w:t>
      </w:r>
      <w:r>
        <w:t>.....</w:t>
      </w:r>
    </w:p>
    <w:p w:rsidR="001538EC" w:rsidRDefault="006A0AC4" w:rsidP="001538EC">
      <w:r>
        <w:t>..</w:t>
      </w:r>
      <w:r w:rsidR="001538EC">
        <w:t>…………………………………………………………………………</w:t>
      </w:r>
      <w:r>
        <w:t>.</w:t>
      </w:r>
      <w:r w:rsidR="001538EC">
        <w:t>………………………………………………........</w:t>
      </w:r>
      <w:r w:rsidR="00103207">
        <w:t>..........................</w:t>
      </w:r>
      <w:r w:rsidR="001538EC">
        <w:t>..........</w:t>
      </w:r>
    </w:p>
    <w:p w:rsidR="001538EC" w:rsidRDefault="001538EC" w:rsidP="001538EC">
      <w:r>
        <w:t>……………………………………………………………………………………………………………………………</w:t>
      </w:r>
      <w:r w:rsidR="00103207">
        <w:t>…………………………..</w:t>
      </w:r>
      <w:r>
        <w:t>…………....</w:t>
      </w:r>
    </w:p>
    <w:p w:rsidR="006A0AC4" w:rsidRDefault="001538EC" w:rsidP="001538EC">
      <w:r w:rsidRPr="00024348">
        <w:t>S</w:t>
      </w:r>
      <w:r w:rsidR="006A0AC4">
        <w:t>ei venuto a conoscenza di questo corso attraverso amici/conoscenti o CAI o volantino o altro: ……….</w:t>
      </w:r>
      <w:r>
        <w:t>.………</w:t>
      </w:r>
      <w:r w:rsidR="006A0AC4">
        <w:t>..</w:t>
      </w:r>
    </w:p>
    <w:p w:rsidR="001538EC" w:rsidRDefault="001538EC" w:rsidP="001538EC">
      <w:r>
        <w:t>…………………………</w:t>
      </w:r>
      <w:r w:rsidR="00024348">
        <w:t>………………………………………………………………………………………………………………</w:t>
      </w:r>
      <w:r w:rsidR="006A0AC4">
        <w:t>………………………..</w:t>
      </w:r>
      <w:r>
        <w:t>…</w:t>
      </w:r>
      <w:r w:rsidR="006A0AC4">
        <w:t>.</w:t>
      </w:r>
    </w:p>
    <w:p w:rsidR="006A0AC4" w:rsidRDefault="001538EC" w:rsidP="001538EC">
      <w:r>
        <w:t>M</w:t>
      </w:r>
      <w:r w:rsidR="006A0AC4">
        <w:t>otivazioni che ti spingono a partecipare a questo corso e gli obbiettivi che ti sei posto:</w:t>
      </w:r>
      <w:r>
        <w:t>........</w:t>
      </w:r>
      <w:r w:rsidR="006A0AC4">
        <w:t>.....................</w:t>
      </w:r>
      <w:r>
        <w:t>...</w:t>
      </w:r>
    </w:p>
    <w:p w:rsidR="001538EC" w:rsidRDefault="001538EC" w:rsidP="001538EC">
      <w:r>
        <w:t>...........................................................................................................................................................</w:t>
      </w:r>
      <w:r w:rsidR="006A0AC4">
        <w:t>...........</w:t>
      </w:r>
      <w:r>
        <w:t>......</w:t>
      </w:r>
      <w:r w:rsidR="00103207">
        <w:t>.</w:t>
      </w:r>
    </w:p>
    <w:p w:rsidR="001538EC" w:rsidRDefault="001538EC" w:rsidP="001538EC">
      <w:r>
        <w:t>.............................................................................................................................................................................</w:t>
      </w:r>
    </w:p>
    <w:p w:rsidR="00103207" w:rsidRDefault="00103207" w:rsidP="001538EC"/>
    <w:p w:rsidR="00277543" w:rsidRDefault="00277543" w:rsidP="001538EC"/>
    <w:p w:rsidR="001538EC" w:rsidRDefault="00103207" w:rsidP="001538EC">
      <w:r>
        <w:t>Bassano del Grappa</w:t>
      </w:r>
      <w:r w:rsidR="001538EC">
        <w:t>, il ……………</w:t>
      </w:r>
      <w:r w:rsidR="00277543">
        <w:t xml:space="preserve">………….                                               </w:t>
      </w:r>
      <w:r w:rsidR="001538EC">
        <w:t xml:space="preserve"> Firma </w:t>
      </w:r>
      <w:r w:rsidR="00277543">
        <w:t>………………………</w:t>
      </w:r>
      <w:r w:rsidR="001538EC">
        <w:t>……………………………….</w:t>
      </w:r>
    </w:p>
    <w:sectPr w:rsidR="001538EC" w:rsidSect="00304B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134" w:bottom="1134" w:left="1134" w:header="357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58" w:rsidRDefault="00472C58">
      <w:r>
        <w:separator/>
      </w:r>
    </w:p>
  </w:endnote>
  <w:endnote w:type="continuationSeparator" w:id="0">
    <w:p w:rsidR="00472C58" w:rsidRDefault="0047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43" w:rsidRDefault="00260746" w:rsidP="00F63F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75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7543" w:rsidRDefault="00277543" w:rsidP="005856F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668"/>
      <w:gridCol w:w="1559"/>
      <w:gridCol w:w="3544"/>
      <w:gridCol w:w="3007"/>
    </w:tblGrid>
    <w:tr w:rsidR="00277543" w:rsidRPr="001152A6">
      <w:trPr>
        <w:trHeight w:val="127"/>
      </w:trPr>
      <w:tc>
        <w:tcPr>
          <w:tcW w:w="3227" w:type="dxa"/>
          <w:gridSpan w:val="2"/>
          <w:tcBorders>
            <w:bottom w:val="single" w:sz="4" w:space="0" w:color="auto"/>
          </w:tcBorders>
        </w:tcPr>
        <w:p w:rsidR="00277543" w:rsidRPr="001152A6" w:rsidRDefault="00277543" w:rsidP="00392A7D">
          <w:pPr>
            <w:pStyle w:val="Pidipagina"/>
            <w:ind w:right="360"/>
            <w:rPr>
              <w:sz w:val="12"/>
              <w:szCs w:val="12"/>
            </w:rPr>
          </w:pPr>
          <w:r w:rsidRPr="001152A6">
            <w:rPr>
              <w:sz w:val="12"/>
              <w:szCs w:val="12"/>
            </w:rPr>
            <w:t xml:space="preserve">Documento redatto da </w:t>
          </w:r>
          <w:r w:rsidRPr="001152A6">
            <w:rPr>
              <w:sz w:val="12"/>
              <w:szCs w:val="12"/>
            </w:rPr>
            <w:sym w:font="Wingdings" w:char="F040"/>
          </w:r>
          <w:r>
            <w:rPr>
              <w:sz w:val="12"/>
              <w:szCs w:val="12"/>
            </w:rPr>
            <w:t xml:space="preserve"> P. Tosatto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:rsidR="00277543" w:rsidRPr="001152A6" w:rsidRDefault="00277543" w:rsidP="00444567">
          <w:pPr>
            <w:pStyle w:val="Pidipagina"/>
            <w:ind w:right="360"/>
            <w:jc w:val="center"/>
            <w:rPr>
              <w:sz w:val="12"/>
              <w:szCs w:val="12"/>
            </w:rPr>
          </w:pPr>
        </w:p>
      </w:tc>
      <w:tc>
        <w:tcPr>
          <w:tcW w:w="3007" w:type="dxa"/>
          <w:tcBorders>
            <w:bottom w:val="single" w:sz="4" w:space="0" w:color="auto"/>
          </w:tcBorders>
          <w:vAlign w:val="bottom"/>
        </w:tcPr>
        <w:p w:rsidR="00277543" w:rsidRPr="001152A6" w:rsidRDefault="00277543" w:rsidP="00444567">
          <w:pPr>
            <w:jc w:val="right"/>
            <w:rPr>
              <w:sz w:val="12"/>
              <w:szCs w:val="12"/>
            </w:rPr>
          </w:pPr>
          <w:r w:rsidRPr="001152A6">
            <w:rPr>
              <w:sz w:val="12"/>
              <w:szCs w:val="12"/>
            </w:rPr>
            <w:t xml:space="preserve">Pagina </w:t>
          </w:r>
          <w:r w:rsidR="00260746" w:rsidRPr="001152A6">
            <w:rPr>
              <w:sz w:val="12"/>
              <w:szCs w:val="12"/>
            </w:rPr>
            <w:fldChar w:fldCharType="begin"/>
          </w:r>
          <w:r w:rsidRPr="001152A6">
            <w:rPr>
              <w:sz w:val="12"/>
              <w:szCs w:val="12"/>
            </w:rPr>
            <w:instrText xml:space="preserve"> PAGE </w:instrText>
          </w:r>
          <w:r w:rsidR="00260746" w:rsidRPr="001152A6">
            <w:rPr>
              <w:sz w:val="12"/>
              <w:szCs w:val="12"/>
            </w:rPr>
            <w:fldChar w:fldCharType="separate"/>
          </w:r>
          <w:r w:rsidR="00412B23">
            <w:rPr>
              <w:noProof/>
              <w:sz w:val="12"/>
              <w:szCs w:val="12"/>
            </w:rPr>
            <w:t>2</w:t>
          </w:r>
          <w:r w:rsidR="00260746" w:rsidRPr="001152A6">
            <w:rPr>
              <w:sz w:val="12"/>
              <w:szCs w:val="12"/>
            </w:rPr>
            <w:fldChar w:fldCharType="end"/>
          </w:r>
          <w:r w:rsidRPr="001152A6">
            <w:rPr>
              <w:sz w:val="12"/>
              <w:szCs w:val="12"/>
            </w:rPr>
            <w:t xml:space="preserve"> di </w:t>
          </w:r>
          <w:r w:rsidR="00260746" w:rsidRPr="001152A6">
            <w:rPr>
              <w:sz w:val="12"/>
              <w:szCs w:val="12"/>
            </w:rPr>
            <w:fldChar w:fldCharType="begin"/>
          </w:r>
          <w:r w:rsidRPr="001152A6">
            <w:rPr>
              <w:sz w:val="12"/>
              <w:szCs w:val="12"/>
            </w:rPr>
            <w:instrText xml:space="preserve"> NUMPAGES  </w:instrText>
          </w:r>
          <w:r w:rsidR="00260746" w:rsidRPr="001152A6">
            <w:rPr>
              <w:sz w:val="12"/>
              <w:szCs w:val="12"/>
            </w:rPr>
            <w:fldChar w:fldCharType="separate"/>
          </w:r>
          <w:r w:rsidR="008D33C3">
            <w:rPr>
              <w:noProof/>
              <w:sz w:val="12"/>
              <w:szCs w:val="12"/>
            </w:rPr>
            <w:t>1</w:t>
          </w:r>
          <w:r w:rsidR="00260746" w:rsidRPr="001152A6">
            <w:rPr>
              <w:sz w:val="12"/>
              <w:szCs w:val="12"/>
            </w:rPr>
            <w:fldChar w:fldCharType="end"/>
          </w:r>
        </w:p>
      </w:tc>
    </w:tr>
    <w:tr w:rsidR="00277543" w:rsidRPr="001152A6" w:rsidTr="007E1634">
      <w:trPr>
        <w:trHeight w:val="148"/>
      </w:trPr>
      <w:tc>
        <w:tcPr>
          <w:tcW w:w="1668" w:type="dxa"/>
          <w:vMerge w:val="restart"/>
          <w:tcBorders>
            <w:top w:val="single" w:sz="4" w:space="0" w:color="auto"/>
          </w:tcBorders>
        </w:tcPr>
        <w:p w:rsidR="00277543" w:rsidRPr="007E1634" w:rsidRDefault="00277543" w:rsidP="007E1634">
          <w:pPr>
            <w:pStyle w:val="Pidipagina"/>
            <w:ind w:right="360"/>
            <w:jc w:val="center"/>
            <w:rPr>
              <w:rFonts w:cs="Arial"/>
              <w:i/>
              <w:sz w:val="12"/>
              <w:szCs w:val="12"/>
            </w:rPr>
          </w:pPr>
          <w:r w:rsidRPr="007E1634">
            <w:rPr>
              <w:rFonts w:cs="Arial"/>
              <w:i/>
              <w:sz w:val="12"/>
              <w:szCs w:val="12"/>
            </w:rPr>
            <w:t>Scuola di Apinismo</w:t>
          </w:r>
        </w:p>
        <w:p w:rsidR="00277543" w:rsidRPr="007E1634" w:rsidRDefault="00277543" w:rsidP="007E1634">
          <w:pPr>
            <w:pStyle w:val="Pidipagina"/>
            <w:ind w:right="360"/>
            <w:jc w:val="center"/>
            <w:rPr>
              <w:rFonts w:cs="Arial"/>
              <w:i/>
              <w:sz w:val="12"/>
              <w:szCs w:val="12"/>
            </w:rPr>
          </w:pPr>
          <w:r w:rsidRPr="007E1634">
            <w:rPr>
              <w:rFonts w:cs="Arial"/>
              <w:i/>
              <w:sz w:val="12"/>
              <w:szCs w:val="12"/>
            </w:rPr>
            <w:t>“Franco Gessi”</w:t>
          </w:r>
        </w:p>
      </w:tc>
      <w:tc>
        <w:tcPr>
          <w:tcW w:w="8110" w:type="dxa"/>
          <w:gridSpan w:val="3"/>
          <w:tcBorders>
            <w:top w:val="single" w:sz="4" w:space="0" w:color="auto"/>
          </w:tcBorders>
        </w:tcPr>
        <w:p w:rsidR="00277543" w:rsidRPr="001152A6" w:rsidRDefault="00277543" w:rsidP="007E1634">
          <w:pPr>
            <w:pStyle w:val="Pidipagina"/>
            <w:ind w:right="360"/>
            <w:rPr>
              <w:sz w:val="12"/>
              <w:szCs w:val="12"/>
            </w:rPr>
          </w:pPr>
          <w:r>
            <w:rPr>
              <w:sz w:val="12"/>
              <w:szCs w:val="12"/>
            </w:rPr>
            <w:t>C.A.I. Sez. di Bassano del Grappa - Via Schiavonetti, 26/O lato interno del condominio Sire – Bassano del Grappa (VI)</w:t>
          </w:r>
        </w:p>
      </w:tc>
    </w:tr>
    <w:tr w:rsidR="00277543" w:rsidRPr="001152A6" w:rsidTr="007E1634">
      <w:trPr>
        <w:trHeight w:val="148"/>
      </w:trPr>
      <w:tc>
        <w:tcPr>
          <w:tcW w:w="1668" w:type="dxa"/>
          <w:vMerge/>
        </w:tcPr>
        <w:p w:rsidR="00277543" w:rsidRPr="001152A6" w:rsidRDefault="00277543" w:rsidP="00444567">
          <w:pPr>
            <w:pStyle w:val="Pidipagina"/>
            <w:ind w:right="360"/>
            <w:rPr>
              <w:sz w:val="12"/>
              <w:szCs w:val="12"/>
            </w:rPr>
          </w:pPr>
        </w:p>
      </w:tc>
      <w:tc>
        <w:tcPr>
          <w:tcW w:w="8110" w:type="dxa"/>
          <w:gridSpan w:val="3"/>
        </w:tcPr>
        <w:p w:rsidR="00277543" w:rsidRPr="001152A6" w:rsidRDefault="00277543" w:rsidP="00FB46E3">
          <w:pPr>
            <w:pStyle w:val="Pidipagina"/>
            <w:ind w:right="360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Tel. 0424 227996  Fax. 0424 230035 - e-mail </w:t>
          </w:r>
          <w:hyperlink r:id="rId1" w:history="1">
            <w:r w:rsidRPr="00192B9E">
              <w:rPr>
                <w:rStyle w:val="Collegamentoipertestuale"/>
                <w:sz w:val="12"/>
                <w:szCs w:val="12"/>
              </w:rPr>
              <w:t>gessi@cnsasa.it</w:t>
            </w:r>
          </w:hyperlink>
          <w:r>
            <w:rPr>
              <w:sz w:val="12"/>
              <w:szCs w:val="12"/>
            </w:rPr>
            <w:t xml:space="preserve">  web </w:t>
          </w:r>
          <w:hyperlink r:id="rId2" w:history="1">
            <w:r w:rsidRPr="00192B9E">
              <w:rPr>
                <w:rStyle w:val="Collegamentoipertestuale"/>
                <w:sz w:val="12"/>
                <w:szCs w:val="12"/>
              </w:rPr>
              <w:t>www.francogessi.it</w:t>
            </w:r>
          </w:hyperlink>
        </w:p>
      </w:tc>
    </w:tr>
  </w:tbl>
  <w:p w:rsidR="00277543" w:rsidRPr="00595000" w:rsidRDefault="00277543" w:rsidP="00595000">
    <w:pPr>
      <w:pStyle w:val="Pidipagin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4A0"/>
    </w:tblPr>
    <w:tblGrid>
      <w:gridCol w:w="3652"/>
      <w:gridCol w:w="3119"/>
      <w:gridCol w:w="3007"/>
    </w:tblGrid>
    <w:tr w:rsidR="00277543" w:rsidRPr="00B64EF4">
      <w:trPr>
        <w:trHeight w:val="148"/>
      </w:trPr>
      <w:tc>
        <w:tcPr>
          <w:tcW w:w="977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77543" w:rsidRPr="00B64EF4" w:rsidRDefault="00277543" w:rsidP="00B64EF4">
          <w:pPr>
            <w:pStyle w:val="Pidipagina"/>
            <w:ind w:right="360"/>
            <w:rPr>
              <w:sz w:val="16"/>
              <w:szCs w:val="16"/>
            </w:rPr>
          </w:pPr>
        </w:p>
      </w:tc>
    </w:tr>
    <w:tr w:rsidR="00277543" w:rsidRPr="00EB7479" w:rsidTr="00EB7479">
      <w:trPr>
        <w:trHeight w:val="127"/>
      </w:trPr>
      <w:tc>
        <w:tcPr>
          <w:tcW w:w="36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77543" w:rsidRPr="00EB7479" w:rsidRDefault="00277543" w:rsidP="007E1634">
          <w:pPr>
            <w:pStyle w:val="Pidipagina"/>
            <w:ind w:right="360"/>
            <w:rPr>
              <w:sz w:val="12"/>
              <w:szCs w:val="12"/>
            </w:rPr>
          </w:pPr>
          <w:r w:rsidRPr="00EB7479">
            <w:rPr>
              <w:sz w:val="12"/>
              <w:szCs w:val="12"/>
            </w:rPr>
            <w:t xml:space="preserve">Documento redatto da </w:t>
          </w:r>
          <w:r w:rsidRPr="00EB7479">
            <w:rPr>
              <w:sz w:val="12"/>
              <w:szCs w:val="12"/>
            </w:rPr>
            <w:sym w:font="Wingdings" w:char="F040"/>
          </w:r>
          <w:r>
            <w:rPr>
              <w:sz w:val="12"/>
              <w:szCs w:val="12"/>
            </w:rPr>
            <w:t xml:space="preserve"> Scuola di Alpinismo “Franco Gessi”</w:t>
          </w: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77543" w:rsidRPr="00EB7479" w:rsidRDefault="00277543" w:rsidP="00B64EF4">
          <w:pPr>
            <w:pStyle w:val="Pidipagina"/>
            <w:ind w:right="360"/>
            <w:jc w:val="center"/>
            <w:rPr>
              <w:sz w:val="12"/>
              <w:szCs w:val="12"/>
            </w:rPr>
          </w:pPr>
        </w:p>
      </w:tc>
      <w:tc>
        <w:tcPr>
          <w:tcW w:w="300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77543" w:rsidRPr="00EB7479" w:rsidRDefault="00277543" w:rsidP="001152A6">
          <w:pPr>
            <w:jc w:val="right"/>
            <w:rPr>
              <w:sz w:val="12"/>
              <w:szCs w:val="12"/>
            </w:rPr>
          </w:pPr>
          <w:r w:rsidRPr="00EB7479">
            <w:rPr>
              <w:sz w:val="12"/>
              <w:szCs w:val="12"/>
            </w:rPr>
            <w:t xml:space="preserve">Pagina </w:t>
          </w:r>
          <w:r w:rsidR="00260746" w:rsidRPr="00EB7479">
            <w:rPr>
              <w:sz w:val="12"/>
              <w:szCs w:val="12"/>
            </w:rPr>
            <w:fldChar w:fldCharType="begin"/>
          </w:r>
          <w:r w:rsidRPr="00EB7479">
            <w:rPr>
              <w:sz w:val="12"/>
              <w:szCs w:val="12"/>
            </w:rPr>
            <w:instrText xml:space="preserve"> PAGE </w:instrText>
          </w:r>
          <w:r w:rsidR="00260746" w:rsidRPr="00EB7479">
            <w:rPr>
              <w:sz w:val="12"/>
              <w:szCs w:val="12"/>
            </w:rPr>
            <w:fldChar w:fldCharType="separate"/>
          </w:r>
          <w:r w:rsidR="008D33C3">
            <w:rPr>
              <w:noProof/>
              <w:sz w:val="12"/>
              <w:szCs w:val="12"/>
            </w:rPr>
            <w:t>1</w:t>
          </w:r>
          <w:r w:rsidR="00260746" w:rsidRPr="00EB7479">
            <w:rPr>
              <w:sz w:val="12"/>
              <w:szCs w:val="12"/>
            </w:rPr>
            <w:fldChar w:fldCharType="end"/>
          </w:r>
          <w:r w:rsidRPr="00EB7479">
            <w:rPr>
              <w:sz w:val="12"/>
              <w:szCs w:val="12"/>
            </w:rPr>
            <w:t xml:space="preserve"> di </w:t>
          </w:r>
          <w:r w:rsidR="00260746" w:rsidRPr="00EB7479">
            <w:rPr>
              <w:sz w:val="12"/>
              <w:szCs w:val="12"/>
            </w:rPr>
            <w:fldChar w:fldCharType="begin"/>
          </w:r>
          <w:r w:rsidRPr="00EB7479">
            <w:rPr>
              <w:sz w:val="12"/>
              <w:szCs w:val="12"/>
            </w:rPr>
            <w:instrText xml:space="preserve"> NUMPAGES  </w:instrText>
          </w:r>
          <w:r w:rsidR="00260746" w:rsidRPr="00EB7479">
            <w:rPr>
              <w:sz w:val="12"/>
              <w:szCs w:val="12"/>
            </w:rPr>
            <w:fldChar w:fldCharType="separate"/>
          </w:r>
          <w:r w:rsidR="008D33C3">
            <w:rPr>
              <w:noProof/>
              <w:sz w:val="12"/>
              <w:szCs w:val="12"/>
            </w:rPr>
            <w:t>1</w:t>
          </w:r>
          <w:r w:rsidR="00260746" w:rsidRPr="00EB7479">
            <w:rPr>
              <w:sz w:val="12"/>
              <w:szCs w:val="12"/>
            </w:rPr>
            <w:fldChar w:fldCharType="end"/>
          </w:r>
        </w:p>
      </w:tc>
    </w:tr>
    <w:tr w:rsidR="00277543" w:rsidRPr="00EB7479">
      <w:trPr>
        <w:trHeight w:val="148"/>
      </w:trPr>
      <w:tc>
        <w:tcPr>
          <w:tcW w:w="9778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277543" w:rsidRPr="00EB7479" w:rsidRDefault="00277543" w:rsidP="007E1634">
          <w:pPr>
            <w:pStyle w:val="Pidipagina"/>
            <w:ind w:right="360"/>
            <w:rPr>
              <w:sz w:val="12"/>
              <w:szCs w:val="12"/>
            </w:rPr>
          </w:pPr>
          <w:r w:rsidRPr="00EB7479">
            <w:rPr>
              <w:sz w:val="12"/>
              <w:szCs w:val="12"/>
            </w:rPr>
            <w:t>Il presente documento di proprietà della Scuola di Alpinismo “F. Gessi” è da ritenersi riservato. Sono vietate divulgazioni, trasmissioni e riproduzioni senza autorizzazione</w:t>
          </w:r>
        </w:p>
      </w:tc>
    </w:tr>
  </w:tbl>
  <w:p w:rsidR="00277543" w:rsidRPr="00595000" w:rsidRDefault="00277543" w:rsidP="002B34EB">
    <w:pPr>
      <w:pStyle w:val="Pidipagina"/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58" w:rsidRDefault="00472C58">
      <w:r>
        <w:separator/>
      </w:r>
    </w:p>
  </w:footnote>
  <w:footnote w:type="continuationSeparator" w:id="0">
    <w:p w:rsidR="00472C58" w:rsidRDefault="00472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936"/>
      <w:gridCol w:w="2126"/>
      <w:gridCol w:w="3792"/>
    </w:tblGrid>
    <w:tr w:rsidR="00277543" w:rsidRPr="00162826" w:rsidTr="00F70280">
      <w:trPr>
        <w:trHeight w:val="855"/>
      </w:trPr>
      <w:tc>
        <w:tcPr>
          <w:tcW w:w="3936" w:type="dxa"/>
        </w:tcPr>
        <w:p w:rsidR="00277543" w:rsidRPr="009B5843" w:rsidRDefault="00277543" w:rsidP="009B5843">
          <w:pPr>
            <w:rPr>
              <w:sz w:val="18"/>
              <w:szCs w:val="18"/>
            </w:rPr>
          </w:pPr>
        </w:p>
      </w:tc>
      <w:tc>
        <w:tcPr>
          <w:tcW w:w="2126" w:type="dxa"/>
        </w:tcPr>
        <w:p w:rsidR="00277543" w:rsidRDefault="00277543" w:rsidP="000546C1"/>
      </w:tc>
      <w:tc>
        <w:tcPr>
          <w:tcW w:w="3792" w:type="dxa"/>
        </w:tcPr>
        <w:p w:rsidR="00277543" w:rsidRPr="007E7EEB" w:rsidRDefault="00260746" w:rsidP="00392A7D">
          <w:pPr>
            <w:jc w:val="right"/>
            <w:rPr>
              <w:b/>
              <w:sz w:val="16"/>
              <w:szCs w:val="16"/>
              <w:highlight w:val="red"/>
            </w:rPr>
          </w:pPr>
          <w:r w:rsidRPr="007E7EEB">
            <w:rPr>
              <w:sz w:val="16"/>
              <w:szCs w:val="16"/>
            </w:rPr>
            <w:fldChar w:fldCharType="begin"/>
          </w:r>
          <w:r w:rsidR="00277543" w:rsidRPr="007E7EEB">
            <w:rPr>
              <w:sz w:val="16"/>
              <w:szCs w:val="16"/>
            </w:rPr>
            <w:instrText xml:space="preserve"> FILENAME </w:instrText>
          </w:r>
          <w:r w:rsidRPr="007E7EEB">
            <w:rPr>
              <w:sz w:val="16"/>
              <w:szCs w:val="16"/>
            </w:rPr>
            <w:fldChar w:fldCharType="separate"/>
          </w:r>
          <w:r w:rsidR="008D33C3">
            <w:rPr>
              <w:noProof/>
              <w:sz w:val="16"/>
              <w:szCs w:val="16"/>
            </w:rPr>
            <w:t>2015 AL1_Modulo d'iscrizione_v.02</w:t>
          </w:r>
          <w:r w:rsidRPr="007E7EEB">
            <w:rPr>
              <w:sz w:val="16"/>
              <w:szCs w:val="16"/>
            </w:rPr>
            <w:fldChar w:fldCharType="end"/>
          </w:r>
        </w:p>
      </w:tc>
    </w:tr>
  </w:tbl>
  <w:p w:rsidR="00277543" w:rsidRDefault="00277543" w:rsidP="00D203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7"/>
      <w:gridCol w:w="5161"/>
      <w:gridCol w:w="1935"/>
      <w:gridCol w:w="1870"/>
    </w:tblGrid>
    <w:tr w:rsidR="00CC1653" w:rsidTr="00CC1653">
      <w:trPr>
        <w:trHeight w:val="1635"/>
        <w:jc w:val="center"/>
      </w:trPr>
      <w:tc>
        <w:tcPr>
          <w:tcW w:w="1588" w:type="dxa"/>
        </w:tcPr>
        <w:p w:rsidR="00CC1653" w:rsidRDefault="00CC1653" w:rsidP="00CC165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01020" cy="900000"/>
                <wp:effectExtent l="19050" t="0" r="8630" b="0"/>
                <wp:docPr id="4" name="Immagine 0" descr="LogoCa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ai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02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1653" w:rsidRDefault="00CC1653" w:rsidP="00DD00AC">
          <w:pPr>
            <w:pStyle w:val="Intestazione"/>
          </w:pPr>
        </w:p>
        <w:p w:rsidR="00CC1653" w:rsidRDefault="00CC1653" w:rsidP="00DD00AC">
          <w:pPr>
            <w:pStyle w:val="Intestazione"/>
          </w:pPr>
        </w:p>
      </w:tc>
      <w:tc>
        <w:tcPr>
          <w:tcW w:w="4536" w:type="dxa"/>
        </w:tcPr>
        <w:p w:rsidR="00CC1653" w:rsidRDefault="00CC1653" w:rsidP="00CC165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123265" cy="900000"/>
                <wp:effectExtent l="19050" t="0" r="0" b="0"/>
                <wp:docPr id="5" name="Immagine 2" descr="Logo_scritta scu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critta scuol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326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right w:val="single" w:sz="4" w:space="0" w:color="auto"/>
          </w:tcBorders>
        </w:tcPr>
        <w:p w:rsidR="00CC1653" w:rsidRDefault="00CC1653" w:rsidP="00DD00A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961557" cy="900000"/>
                <wp:effectExtent l="19050" t="0" r="0" b="0"/>
                <wp:docPr id="6" name="Immagine 1" descr="logoScuol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uola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55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1653" w:rsidRDefault="00CC1653" w:rsidP="00DD00AC">
          <w:pPr>
            <w:pStyle w:val="Intestazione"/>
            <w:rPr>
              <w:noProof/>
            </w:rPr>
          </w:pPr>
        </w:p>
      </w:tc>
    </w:tr>
  </w:tbl>
  <w:p w:rsidR="00277543" w:rsidRPr="00DD00AC" w:rsidRDefault="00277543" w:rsidP="00DD00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D7"/>
    <w:multiLevelType w:val="hybridMultilevel"/>
    <w:tmpl w:val="5DD635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8194D"/>
    <w:multiLevelType w:val="hybridMultilevel"/>
    <w:tmpl w:val="A89005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938D1"/>
    <w:multiLevelType w:val="hybridMultilevel"/>
    <w:tmpl w:val="B2E444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9346F"/>
    <w:multiLevelType w:val="hybridMultilevel"/>
    <w:tmpl w:val="D1BCB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32F1"/>
    <w:multiLevelType w:val="hybridMultilevel"/>
    <w:tmpl w:val="ECF4CE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A75D9"/>
    <w:multiLevelType w:val="hybridMultilevel"/>
    <w:tmpl w:val="EA1A7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C63A9"/>
    <w:multiLevelType w:val="hybridMultilevel"/>
    <w:tmpl w:val="4036C518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BC5406F"/>
    <w:multiLevelType w:val="hybridMultilevel"/>
    <w:tmpl w:val="4CF01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694"/>
    <w:multiLevelType w:val="hybridMultilevel"/>
    <w:tmpl w:val="1958C6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5550E"/>
    <w:multiLevelType w:val="hybridMultilevel"/>
    <w:tmpl w:val="264CB8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243702"/>
    <w:multiLevelType w:val="multilevel"/>
    <w:tmpl w:val="249AB2A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1400A0"/>
    <w:multiLevelType w:val="hybridMultilevel"/>
    <w:tmpl w:val="68224884"/>
    <w:lvl w:ilvl="0" w:tplc="72E657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F5548"/>
    <w:multiLevelType w:val="hybridMultilevel"/>
    <w:tmpl w:val="99ACFD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2322D"/>
    <w:multiLevelType w:val="hybridMultilevel"/>
    <w:tmpl w:val="F78653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170080"/>
    <w:multiLevelType w:val="multilevel"/>
    <w:tmpl w:val="701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AB53E6"/>
    <w:multiLevelType w:val="hybridMultilevel"/>
    <w:tmpl w:val="A3EA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80834"/>
    <w:multiLevelType w:val="hybridMultilevel"/>
    <w:tmpl w:val="39248A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97248D"/>
    <w:multiLevelType w:val="hybridMultilevel"/>
    <w:tmpl w:val="D07CB1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9326AD"/>
    <w:multiLevelType w:val="hybridMultilevel"/>
    <w:tmpl w:val="DB12C6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33CA4"/>
    <w:multiLevelType w:val="hybridMultilevel"/>
    <w:tmpl w:val="E39ECA4C"/>
    <w:lvl w:ilvl="0" w:tplc="B15A7C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9"/>
  </w:num>
  <w:num w:numId="11">
    <w:abstractNumId w:val="11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4"/>
  </w:num>
  <w:num w:numId="17">
    <w:abstractNumId w:val="10"/>
  </w:num>
  <w:num w:numId="18">
    <w:abstractNumId w:val="15"/>
  </w:num>
  <w:num w:numId="19">
    <w:abstractNumId w:val="3"/>
  </w:num>
  <w:num w:numId="20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2" style="mso-position-horizontal-relative:margin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56FF"/>
    <w:rsid w:val="0000072D"/>
    <w:rsid w:val="00002A9D"/>
    <w:rsid w:val="00007A31"/>
    <w:rsid w:val="000118AB"/>
    <w:rsid w:val="0001201E"/>
    <w:rsid w:val="00013C90"/>
    <w:rsid w:val="000146F7"/>
    <w:rsid w:val="000150DC"/>
    <w:rsid w:val="00020151"/>
    <w:rsid w:val="00021219"/>
    <w:rsid w:val="0002161E"/>
    <w:rsid w:val="00024348"/>
    <w:rsid w:val="00026CB0"/>
    <w:rsid w:val="000329AA"/>
    <w:rsid w:val="00035062"/>
    <w:rsid w:val="00035ABA"/>
    <w:rsid w:val="00040AA1"/>
    <w:rsid w:val="000410F7"/>
    <w:rsid w:val="00043E59"/>
    <w:rsid w:val="00044854"/>
    <w:rsid w:val="00044A2B"/>
    <w:rsid w:val="000475D6"/>
    <w:rsid w:val="00053113"/>
    <w:rsid w:val="00053197"/>
    <w:rsid w:val="000546C1"/>
    <w:rsid w:val="00060059"/>
    <w:rsid w:val="0006272B"/>
    <w:rsid w:val="000669F9"/>
    <w:rsid w:val="00071A03"/>
    <w:rsid w:val="000743B7"/>
    <w:rsid w:val="00074ADE"/>
    <w:rsid w:val="00076304"/>
    <w:rsid w:val="000807E5"/>
    <w:rsid w:val="00080B01"/>
    <w:rsid w:val="00085AA2"/>
    <w:rsid w:val="000948BA"/>
    <w:rsid w:val="000B0882"/>
    <w:rsid w:val="000B4208"/>
    <w:rsid w:val="000C603F"/>
    <w:rsid w:val="000C6122"/>
    <w:rsid w:val="000C6735"/>
    <w:rsid w:val="000D4EEC"/>
    <w:rsid w:val="000D6683"/>
    <w:rsid w:val="000E28BF"/>
    <w:rsid w:val="000E2F65"/>
    <w:rsid w:val="000F0FB7"/>
    <w:rsid w:val="000F5ABC"/>
    <w:rsid w:val="000F786E"/>
    <w:rsid w:val="00101E35"/>
    <w:rsid w:val="00103207"/>
    <w:rsid w:val="001053A9"/>
    <w:rsid w:val="00106CB9"/>
    <w:rsid w:val="001079C1"/>
    <w:rsid w:val="00111C85"/>
    <w:rsid w:val="00113953"/>
    <w:rsid w:val="00113EF9"/>
    <w:rsid w:val="001152A6"/>
    <w:rsid w:val="0011676D"/>
    <w:rsid w:val="00124D1E"/>
    <w:rsid w:val="00131016"/>
    <w:rsid w:val="00133E10"/>
    <w:rsid w:val="001357B8"/>
    <w:rsid w:val="00145DB1"/>
    <w:rsid w:val="00147AD9"/>
    <w:rsid w:val="00147CA0"/>
    <w:rsid w:val="001538EC"/>
    <w:rsid w:val="00154199"/>
    <w:rsid w:val="00160597"/>
    <w:rsid w:val="00162826"/>
    <w:rsid w:val="00164A14"/>
    <w:rsid w:val="00164BB1"/>
    <w:rsid w:val="00166073"/>
    <w:rsid w:val="001677E3"/>
    <w:rsid w:val="0017077E"/>
    <w:rsid w:val="0017254C"/>
    <w:rsid w:val="00173B06"/>
    <w:rsid w:val="00173F13"/>
    <w:rsid w:val="0017632F"/>
    <w:rsid w:val="001838B3"/>
    <w:rsid w:val="00185AB0"/>
    <w:rsid w:val="00196B45"/>
    <w:rsid w:val="001A080A"/>
    <w:rsid w:val="001A08A0"/>
    <w:rsid w:val="001A0A0D"/>
    <w:rsid w:val="001A544C"/>
    <w:rsid w:val="001A55C8"/>
    <w:rsid w:val="001B08A6"/>
    <w:rsid w:val="001B46AB"/>
    <w:rsid w:val="001B4A8E"/>
    <w:rsid w:val="001B667D"/>
    <w:rsid w:val="001C01B8"/>
    <w:rsid w:val="001C0647"/>
    <w:rsid w:val="001C1632"/>
    <w:rsid w:val="001D0829"/>
    <w:rsid w:val="001D3C75"/>
    <w:rsid w:val="001D497B"/>
    <w:rsid w:val="001E63FA"/>
    <w:rsid w:val="001E7DBD"/>
    <w:rsid w:val="001F082D"/>
    <w:rsid w:val="0020178C"/>
    <w:rsid w:val="00203F4A"/>
    <w:rsid w:val="00204F0E"/>
    <w:rsid w:val="00211F4F"/>
    <w:rsid w:val="00214C17"/>
    <w:rsid w:val="00217CEB"/>
    <w:rsid w:val="002202DB"/>
    <w:rsid w:val="00223A56"/>
    <w:rsid w:val="00227E66"/>
    <w:rsid w:val="0023137E"/>
    <w:rsid w:val="00240F80"/>
    <w:rsid w:val="0024393D"/>
    <w:rsid w:val="002439E1"/>
    <w:rsid w:val="002514A5"/>
    <w:rsid w:val="00260746"/>
    <w:rsid w:val="00263F5A"/>
    <w:rsid w:val="00264B2F"/>
    <w:rsid w:val="002665DF"/>
    <w:rsid w:val="002701A9"/>
    <w:rsid w:val="002755C7"/>
    <w:rsid w:val="002770AC"/>
    <w:rsid w:val="00277543"/>
    <w:rsid w:val="002821F5"/>
    <w:rsid w:val="00290824"/>
    <w:rsid w:val="00290CD5"/>
    <w:rsid w:val="00291E05"/>
    <w:rsid w:val="00292184"/>
    <w:rsid w:val="002924D0"/>
    <w:rsid w:val="00294181"/>
    <w:rsid w:val="0029649D"/>
    <w:rsid w:val="00297491"/>
    <w:rsid w:val="002A16EF"/>
    <w:rsid w:val="002A3146"/>
    <w:rsid w:val="002A4ADD"/>
    <w:rsid w:val="002A695C"/>
    <w:rsid w:val="002B1E57"/>
    <w:rsid w:val="002B34EB"/>
    <w:rsid w:val="002B7091"/>
    <w:rsid w:val="002C601C"/>
    <w:rsid w:val="002D43D2"/>
    <w:rsid w:val="002D65B5"/>
    <w:rsid w:val="002E327B"/>
    <w:rsid w:val="002F0369"/>
    <w:rsid w:val="002F1C51"/>
    <w:rsid w:val="0030192E"/>
    <w:rsid w:val="00304B2E"/>
    <w:rsid w:val="00305E29"/>
    <w:rsid w:val="00306CB2"/>
    <w:rsid w:val="00311D94"/>
    <w:rsid w:val="0031490F"/>
    <w:rsid w:val="003242C8"/>
    <w:rsid w:val="00326B7B"/>
    <w:rsid w:val="00331AF4"/>
    <w:rsid w:val="00332D18"/>
    <w:rsid w:val="0033423E"/>
    <w:rsid w:val="0033698C"/>
    <w:rsid w:val="00341511"/>
    <w:rsid w:val="00342344"/>
    <w:rsid w:val="00350B8D"/>
    <w:rsid w:val="0035529A"/>
    <w:rsid w:val="00356105"/>
    <w:rsid w:val="0035646C"/>
    <w:rsid w:val="00364771"/>
    <w:rsid w:val="00364FE0"/>
    <w:rsid w:val="00370479"/>
    <w:rsid w:val="00371A23"/>
    <w:rsid w:val="003746C9"/>
    <w:rsid w:val="003856B0"/>
    <w:rsid w:val="003909B8"/>
    <w:rsid w:val="00392A3E"/>
    <w:rsid w:val="00392A7D"/>
    <w:rsid w:val="00392EEE"/>
    <w:rsid w:val="003957DA"/>
    <w:rsid w:val="003A2D46"/>
    <w:rsid w:val="003A35E5"/>
    <w:rsid w:val="003A5F25"/>
    <w:rsid w:val="003B0D3F"/>
    <w:rsid w:val="003B794A"/>
    <w:rsid w:val="003C004E"/>
    <w:rsid w:val="003C490A"/>
    <w:rsid w:val="003C5315"/>
    <w:rsid w:val="003C58CB"/>
    <w:rsid w:val="003D10A1"/>
    <w:rsid w:val="003D1CBD"/>
    <w:rsid w:val="003D3085"/>
    <w:rsid w:val="003D5AE5"/>
    <w:rsid w:val="003D773B"/>
    <w:rsid w:val="003E1914"/>
    <w:rsid w:val="003E3EB4"/>
    <w:rsid w:val="003E3F4C"/>
    <w:rsid w:val="003E7974"/>
    <w:rsid w:val="003F4A77"/>
    <w:rsid w:val="003F5D85"/>
    <w:rsid w:val="00404036"/>
    <w:rsid w:val="00407A75"/>
    <w:rsid w:val="00412B23"/>
    <w:rsid w:val="00414794"/>
    <w:rsid w:val="00421318"/>
    <w:rsid w:val="004217F4"/>
    <w:rsid w:val="00430412"/>
    <w:rsid w:val="004315BA"/>
    <w:rsid w:val="00435225"/>
    <w:rsid w:val="00440AAA"/>
    <w:rsid w:val="00444567"/>
    <w:rsid w:val="0044653A"/>
    <w:rsid w:val="004532AE"/>
    <w:rsid w:val="00472C58"/>
    <w:rsid w:val="0048103A"/>
    <w:rsid w:val="00484B0B"/>
    <w:rsid w:val="004B108F"/>
    <w:rsid w:val="004B37BE"/>
    <w:rsid w:val="004B7E2B"/>
    <w:rsid w:val="004C1575"/>
    <w:rsid w:val="004C47F3"/>
    <w:rsid w:val="004C5895"/>
    <w:rsid w:val="004D0DE5"/>
    <w:rsid w:val="004D2662"/>
    <w:rsid w:val="004D2B8F"/>
    <w:rsid w:val="004D545A"/>
    <w:rsid w:val="004D5FED"/>
    <w:rsid w:val="004D734B"/>
    <w:rsid w:val="004E1048"/>
    <w:rsid w:val="004E4184"/>
    <w:rsid w:val="004E6C5E"/>
    <w:rsid w:val="004E798A"/>
    <w:rsid w:val="0050159D"/>
    <w:rsid w:val="00504BEE"/>
    <w:rsid w:val="00505D07"/>
    <w:rsid w:val="00511BBA"/>
    <w:rsid w:val="00513D70"/>
    <w:rsid w:val="00517E4E"/>
    <w:rsid w:val="00523F3B"/>
    <w:rsid w:val="005275A7"/>
    <w:rsid w:val="0053026E"/>
    <w:rsid w:val="005339DD"/>
    <w:rsid w:val="00533B3A"/>
    <w:rsid w:val="00533F40"/>
    <w:rsid w:val="00540F10"/>
    <w:rsid w:val="005421E8"/>
    <w:rsid w:val="0054364A"/>
    <w:rsid w:val="00544D36"/>
    <w:rsid w:val="00544DAA"/>
    <w:rsid w:val="005466DA"/>
    <w:rsid w:val="00546EFE"/>
    <w:rsid w:val="0055242F"/>
    <w:rsid w:val="00565D4F"/>
    <w:rsid w:val="005741F5"/>
    <w:rsid w:val="0057436A"/>
    <w:rsid w:val="00575B5C"/>
    <w:rsid w:val="005828B3"/>
    <w:rsid w:val="005856FF"/>
    <w:rsid w:val="0058581A"/>
    <w:rsid w:val="0059238C"/>
    <w:rsid w:val="00594B50"/>
    <w:rsid w:val="00595000"/>
    <w:rsid w:val="005A0EC2"/>
    <w:rsid w:val="005A2029"/>
    <w:rsid w:val="005B1245"/>
    <w:rsid w:val="005C377C"/>
    <w:rsid w:val="005D1CBF"/>
    <w:rsid w:val="005D43FD"/>
    <w:rsid w:val="005D4DBA"/>
    <w:rsid w:val="005D6689"/>
    <w:rsid w:val="005E2274"/>
    <w:rsid w:val="005E5D36"/>
    <w:rsid w:val="005F0110"/>
    <w:rsid w:val="005F5088"/>
    <w:rsid w:val="005F73DF"/>
    <w:rsid w:val="006009B6"/>
    <w:rsid w:val="006060E8"/>
    <w:rsid w:val="006155B0"/>
    <w:rsid w:val="00617973"/>
    <w:rsid w:val="00620459"/>
    <w:rsid w:val="00625063"/>
    <w:rsid w:val="0062583C"/>
    <w:rsid w:val="00625B5B"/>
    <w:rsid w:val="00626958"/>
    <w:rsid w:val="00627BC3"/>
    <w:rsid w:val="00630554"/>
    <w:rsid w:val="006308E3"/>
    <w:rsid w:val="00635C23"/>
    <w:rsid w:val="0063629F"/>
    <w:rsid w:val="00640140"/>
    <w:rsid w:val="006406AA"/>
    <w:rsid w:val="00640AB2"/>
    <w:rsid w:val="006418F8"/>
    <w:rsid w:val="00641C3A"/>
    <w:rsid w:val="00651986"/>
    <w:rsid w:val="00655A42"/>
    <w:rsid w:val="00667A8F"/>
    <w:rsid w:val="00670B52"/>
    <w:rsid w:val="00674967"/>
    <w:rsid w:val="00675572"/>
    <w:rsid w:val="00682AA5"/>
    <w:rsid w:val="00685522"/>
    <w:rsid w:val="006861CD"/>
    <w:rsid w:val="006950ED"/>
    <w:rsid w:val="0069565E"/>
    <w:rsid w:val="0069740D"/>
    <w:rsid w:val="006A0AC4"/>
    <w:rsid w:val="006A41E6"/>
    <w:rsid w:val="006B3197"/>
    <w:rsid w:val="006B338A"/>
    <w:rsid w:val="006C5CF2"/>
    <w:rsid w:val="006C5EB8"/>
    <w:rsid w:val="006C625E"/>
    <w:rsid w:val="006C67B6"/>
    <w:rsid w:val="006C6B6B"/>
    <w:rsid w:val="006D0003"/>
    <w:rsid w:val="006D65FB"/>
    <w:rsid w:val="006D7FC5"/>
    <w:rsid w:val="006F1CCD"/>
    <w:rsid w:val="006F223F"/>
    <w:rsid w:val="006F22E4"/>
    <w:rsid w:val="007019F4"/>
    <w:rsid w:val="00703A33"/>
    <w:rsid w:val="00703B9E"/>
    <w:rsid w:val="007078F7"/>
    <w:rsid w:val="0071279D"/>
    <w:rsid w:val="007138A3"/>
    <w:rsid w:val="00725F47"/>
    <w:rsid w:val="00735E6F"/>
    <w:rsid w:val="007368EB"/>
    <w:rsid w:val="00736B2A"/>
    <w:rsid w:val="00737848"/>
    <w:rsid w:val="007415E9"/>
    <w:rsid w:val="007477FA"/>
    <w:rsid w:val="00751E18"/>
    <w:rsid w:val="00753F13"/>
    <w:rsid w:val="00757320"/>
    <w:rsid w:val="00771A17"/>
    <w:rsid w:val="0077374E"/>
    <w:rsid w:val="007749E9"/>
    <w:rsid w:val="00781F37"/>
    <w:rsid w:val="007841C1"/>
    <w:rsid w:val="00786443"/>
    <w:rsid w:val="00786D71"/>
    <w:rsid w:val="00791DFE"/>
    <w:rsid w:val="00792A2A"/>
    <w:rsid w:val="0079597D"/>
    <w:rsid w:val="00795F21"/>
    <w:rsid w:val="007962E3"/>
    <w:rsid w:val="00797024"/>
    <w:rsid w:val="007A2247"/>
    <w:rsid w:val="007B5DA2"/>
    <w:rsid w:val="007B6EBF"/>
    <w:rsid w:val="007C2005"/>
    <w:rsid w:val="007C4502"/>
    <w:rsid w:val="007C7F56"/>
    <w:rsid w:val="007D17ED"/>
    <w:rsid w:val="007D257A"/>
    <w:rsid w:val="007D5580"/>
    <w:rsid w:val="007D7767"/>
    <w:rsid w:val="007E1634"/>
    <w:rsid w:val="007E1BCD"/>
    <w:rsid w:val="007E3926"/>
    <w:rsid w:val="007E3EE0"/>
    <w:rsid w:val="007E7EEB"/>
    <w:rsid w:val="007F1EDD"/>
    <w:rsid w:val="00810FD1"/>
    <w:rsid w:val="008210F7"/>
    <w:rsid w:val="008212A5"/>
    <w:rsid w:val="008232BB"/>
    <w:rsid w:val="00824B3E"/>
    <w:rsid w:val="00825885"/>
    <w:rsid w:val="008309A3"/>
    <w:rsid w:val="008313E0"/>
    <w:rsid w:val="00832F7D"/>
    <w:rsid w:val="00833EA4"/>
    <w:rsid w:val="00834DCB"/>
    <w:rsid w:val="008369EF"/>
    <w:rsid w:val="0084079A"/>
    <w:rsid w:val="00841C66"/>
    <w:rsid w:val="0084516A"/>
    <w:rsid w:val="00845AC6"/>
    <w:rsid w:val="00854559"/>
    <w:rsid w:val="00857158"/>
    <w:rsid w:val="008627A2"/>
    <w:rsid w:val="008633C0"/>
    <w:rsid w:val="00867F05"/>
    <w:rsid w:val="00873398"/>
    <w:rsid w:val="00873888"/>
    <w:rsid w:val="008746EE"/>
    <w:rsid w:val="00882B14"/>
    <w:rsid w:val="0088511D"/>
    <w:rsid w:val="00890D33"/>
    <w:rsid w:val="00897998"/>
    <w:rsid w:val="008A1DB8"/>
    <w:rsid w:val="008A3ED3"/>
    <w:rsid w:val="008B34EE"/>
    <w:rsid w:val="008B5E15"/>
    <w:rsid w:val="008D33C3"/>
    <w:rsid w:val="008D6F4F"/>
    <w:rsid w:val="008D7335"/>
    <w:rsid w:val="008E2281"/>
    <w:rsid w:val="008E6E22"/>
    <w:rsid w:val="008E717D"/>
    <w:rsid w:val="008E74D6"/>
    <w:rsid w:val="008F469F"/>
    <w:rsid w:val="008F6FED"/>
    <w:rsid w:val="00905A19"/>
    <w:rsid w:val="00906C9F"/>
    <w:rsid w:val="0091119A"/>
    <w:rsid w:val="00920BFC"/>
    <w:rsid w:val="00923077"/>
    <w:rsid w:val="0092343F"/>
    <w:rsid w:val="009276FB"/>
    <w:rsid w:val="0093687B"/>
    <w:rsid w:val="009461AB"/>
    <w:rsid w:val="00961838"/>
    <w:rsid w:val="00965989"/>
    <w:rsid w:val="00973F81"/>
    <w:rsid w:val="00982306"/>
    <w:rsid w:val="00983898"/>
    <w:rsid w:val="00992E97"/>
    <w:rsid w:val="0099488D"/>
    <w:rsid w:val="00996311"/>
    <w:rsid w:val="00996CCB"/>
    <w:rsid w:val="009A0251"/>
    <w:rsid w:val="009A04A4"/>
    <w:rsid w:val="009A22DF"/>
    <w:rsid w:val="009A313A"/>
    <w:rsid w:val="009B2080"/>
    <w:rsid w:val="009B5843"/>
    <w:rsid w:val="009B59B8"/>
    <w:rsid w:val="009B6279"/>
    <w:rsid w:val="009C1640"/>
    <w:rsid w:val="009C54ED"/>
    <w:rsid w:val="009D0FF1"/>
    <w:rsid w:val="009D1F80"/>
    <w:rsid w:val="009D7FC4"/>
    <w:rsid w:val="009E597C"/>
    <w:rsid w:val="009E5C79"/>
    <w:rsid w:val="009E6957"/>
    <w:rsid w:val="009E6B58"/>
    <w:rsid w:val="009F4B17"/>
    <w:rsid w:val="00A00751"/>
    <w:rsid w:val="00A0110F"/>
    <w:rsid w:val="00A035A3"/>
    <w:rsid w:val="00A05659"/>
    <w:rsid w:val="00A108A8"/>
    <w:rsid w:val="00A167B7"/>
    <w:rsid w:val="00A172AD"/>
    <w:rsid w:val="00A2581D"/>
    <w:rsid w:val="00A443E5"/>
    <w:rsid w:val="00A524E0"/>
    <w:rsid w:val="00A52BF0"/>
    <w:rsid w:val="00A5466E"/>
    <w:rsid w:val="00A6230E"/>
    <w:rsid w:val="00A66823"/>
    <w:rsid w:val="00A73DE2"/>
    <w:rsid w:val="00A75EA3"/>
    <w:rsid w:val="00A810B8"/>
    <w:rsid w:val="00A816EC"/>
    <w:rsid w:val="00A85C74"/>
    <w:rsid w:val="00A871EE"/>
    <w:rsid w:val="00A95DD7"/>
    <w:rsid w:val="00A967DC"/>
    <w:rsid w:val="00AA18B6"/>
    <w:rsid w:val="00AA64F1"/>
    <w:rsid w:val="00AA7420"/>
    <w:rsid w:val="00AB2A5B"/>
    <w:rsid w:val="00AC3A9C"/>
    <w:rsid w:val="00AC3B8F"/>
    <w:rsid w:val="00AD049E"/>
    <w:rsid w:val="00AD3913"/>
    <w:rsid w:val="00AD55CA"/>
    <w:rsid w:val="00AD7F21"/>
    <w:rsid w:val="00AE3FF8"/>
    <w:rsid w:val="00AF23AB"/>
    <w:rsid w:val="00AF3CA2"/>
    <w:rsid w:val="00B03642"/>
    <w:rsid w:val="00B05F5A"/>
    <w:rsid w:val="00B074CA"/>
    <w:rsid w:val="00B11A69"/>
    <w:rsid w:val="00B14726"/>
    <w:rsid w:val="00B15C67"/>
    <w:rsid w:val="00B2350F"/>
    <w:rsid w:val="00B26D7D"/>
    <w:rsid w:val="00B33A2E"/>
    <w:rsid w:val="00B418EA"/>
    <w:rsid w:val="00B42CAA"/>
    <w:rsid w:val="00B46E21"/>
    <w:rsid w:val="00B5595F"/>
    <w:rsid w:val="00B56224"/>
    <w:rsid w:val="00B57C37"/>
    <w:rsid w:val="00B607A4"/>
    <w:rsid w:val="00B6371E"/>
    <w:rsid w:val="00B64EF4"/>
    <w:rsid w:val="00B6650D"/>
    <w:rsid w:val="00B7520F"/>
    <w:rsid w:val="00B76EA5"/>
    <w:rsid w:val="00B77B6B"/>
    <w:rsid w:val="00B819AF"/>
    <w:rsid w:val="00B83BAA"/>
    <w:rsid w:val="00B86C0D"/>
    <w:rsid w:val="00B915D1"/>
    <w:rsid w:val="00B94162"/>
    <w:rsid w:val="00B9437A"/>
    <w:rsid w:val="00B94B86"/>
    <w:rsid w:val="00B972D9"/>
    <w:rsid w:val="00B975B7"/>
    <w:rsid w:val="00BA00EE"/>
    <w:rsid w:val="00BA228F"/>
    <w:rsid w:val="00BA5EE7"/>
    <w:rsid w:val="00BB0D23"/>
    <w:rsid w:val="00BB721F"/>
    <w:rsid w:val="00BD6E30"/>
    <w:rsid w:val="00BE1C34"/>
    <w:rsid w:val="00BE2C2B"/>
    <w:rsid w:val="00BE7428"/>
    <w:rsid w:val="00BF3F98"/>
    <w:rsid w:val="00C0086D"/>
    <w:rsid w:val="00C013F6"/>
    <w:rsid w:val="00C02CCD"/>
    <w:rsid w:val="00C03AC4"/>
    <w:rsid w:val="00C07B95"/>
    <w:rsid w:val="00C103F2"/>
    <w:rsid w:val="00C12D76"/>
    <w:rsid w:val="00C155FF"/>
    <w:rsid w:val="00C15C25"/>
    <w:rsid w:val="00C20D22"/>
    <w:rsid w:val="00C237D2"/>
    <w:rsid w:val="00C3080A"/>
    <w:rsid w:val="00C33854"/>
    <w:rsid w:val="00C36995"/>
    <w:rsid w:val="00C42D9B"/>
    <w:rsid w:val="00C51B7E"/>
    <w:rsid w:val="00C52C66"/>
    <w:rsid w:val="00C61909"/>
    <w:rsid w:val="00C6436E"/>
    <w:rsid w:val="00C648FE"/>
    <w:rsid w:val="00C6763C"/>
    <w:rsid w:val="00C70C4D"/>
    <w:rsid w:val="00C71822"/>
    <w:rsid w:val="00C72D60"/>
    <w:rsid w:val="00C759EA"/>
    <w:rsid w:val="00C7790F"/>
    <w:rsid w:val="00C82E49"/>
    <w:rsid w:val="00C83F4C"/>
    <w:rsid w:val="00C84744"/>
    <w:rsid w:val="00C86A18"/>
    <w:rsid w:val="00C9625E"/>
    <w:rsid w:val="00CA33FB"/>
    <w:rsid w:val="00CA3A00"/>
    <w:rsid w:val="00CB46D4"/>
    <w:rsid w:val="00CC1653"/>
    <w:rsid w:val="00CC5107"/>
    <w:rsid w:val="00CE0305"/>
    <w:rsid w:val="00CE0A9B"/>
    <w:rsid w:val="00CE3058"/>
    <w:rsid w:val="00CE4B5B"/>
    <w:rsid w:val="00CF0BD5"/>
    <w:rsid w:val="00CF126C"/>
    <w:rsid w:val="00CF148C"/>
    <w:rsid w:val="00D03021"/>
    <w:rsid w:val="00D137AA"/>
    <w:rsid w:val="00D17160"/>
    <w:rsid w:val="00D20366"/>
    <w:rsid w:val="00D203D7"/>
    <w:rsid w:val="00D36B20"/>
    <w:rsid w:val="00D37A0E"/>
    <w:rsid w:val="00D42236"/>
    <w:rsid w:val="00D4230E"/>
    <w:rsid w:val="00D455DB"/>
    <w:rsid w:val="00D57805"/>
    <w:rsid w:val="00D61148"/>
    <w:rsid w:val="00D6146F"/>
    <w:rsid w:val="00D63D49"/>
    <w:rsid w:val="00D664C9"/>
    <w:rsid w:val="00D6777A"/>
    <w:rsid w:val="00D7257F"/>
    <w:rsid w:val="00D725F4"/>
    <w:rsid w:val="00D837EC"/>
    <w:rsid w:val="00D838A1"/>
    <w:rsid w:val="00D83CFD"/>
    <w:rsid w:val="00D84304"/>
    <w:rsid w:val="00D91CB6"/>
    <w:rsid w:val="00D92EA2"/>
    <w:rsid w:val="00D96DA1"/>
    <w:rsid w:val="00D97A17"/>
    <w:rsid w:val="00DA2D67"/>
    <w:rsid w:val="00DA5546"/>
    <w:rsid w:val="00DA5807"/>
    <w:rsid w:val="00DB0543"/>
    <w:rsid w:val="00DB1C04"/>
    <w:rsid w:val="00DC09D7"/>
    <w:rsid w:val="00DC1A8C"/>
    <w:rsid w:val="00DC51BE"/>
    <w:rsid w:val="00DD00AC"/>
    <w:rsid w:val="00DD3627"/>
    <w:rsid w:val="00DE2826"/>
    <w:rsid w:val="00DE6A08"/>
    <w:rsid w:val="00DF01AA"/>
    <w:rsid w:val="00DF282F"/>
    <w:rsid w:val="00DF7030"/>
    <w:rsid w:val="00E04B29"/>
    <w:rsid w:val="00E07A0E"/>
    <w:rsid w:val="00E1084C"/>
    <w:rsid w:val="00E128FC"/>
    <w:rsid w:val="00E14366"/>
    <w:rsid w:val="00E145DA"/>
    <w:rsid w:val="00E23725"/>
    <w:rsid w:val="00E240F8"/>
    <w:rsid w:val="00E3173B"/>
    <w:rsid w:val="00E31C58"/>
    <w:rsid w:val="00E34919"/>
    <w:rsid w:val="00E368FD"/>
    <w:rsid w:val="00E375C5"/>
    <w:rsid w:val="00E44A0E"/>
    <w:rsid w:val="00E467FE"/>
    <w:rsid w:val="00E52733"/>
    <w:rsid w:val="00E55771"/>
    <w:rsid w:val="00E561E9"/>
    <w:rsid w:val="00E5647F"/>
    <w:rsid w:val="00E61645"/>
    <w:rsid w:val="00E61A7D"/>
    <w:rsid w:val="00E62EBE"/>
    <w:rsid w:val="00E70B27"/>
    <w:rsid w:val="00E74440"/>
    <w:rsid w:val="00E7514F"/>
    <w:rsid w:val="00E77ADF"/>
    <w:rsid w:val="00E80448"/>
    <w:rsid w:val="00E8522F"/>
    <w:rsid w:val="00E9157D"/>
    <w:rsid w:val="00E92697"/>
    <w:rsid w:val="00E95ACB"/>
    <w:rsid w:val="00EA5B95"/>
    <w:rsid w:val="00EA5DFC"/>
    <w:rsid w:val="00EB0D8A"/>
    <w:rsid w:val="00EB7479"/>
    <w:rsid w:val="00ED50F9"/>
    <w:rsid w:val="00ED6BCD"/>
    <w:rsid w:val="00ED6FB2"/>
    <w:rsid w:val="00EE210A"/>
    <w:rsid w:val="00EE56FB"/>
    <w:rsid w:val="00EF2D60"/>
    <w:rsid w:val="00F001AC"/>
    <w:rsid w:val="00F047E9"/>
    <w:rsid w:val="00F04BBC"/>
    <w:rsid w:val="00F06AE5"/>
    <w:rsid w:val="00F1004B"/>
    <w:rsid w:val="00F17119"/>
    <w:rsid w:val="00F21376"/>
    <w:rsid w:val="00F2687D"/>
    <w:rsid w:val="00F27688"/>
    <w:rsid w:val="00F31722"/>
    <w:rsid w:val="00F33115"/>
    <w:rsid w:val="00F3660F"/>
    <w:rsid w:val="00F43561"/>
    <w:rsid w:val="00F44DD5"/>
    <w:rsid w:val="00F5301E"/>
    <w:rsid w:val="00F55F1B"/>
    <w:rsid w:val="00F56735"/>
    <w:rsid w:val="00F62CBA"/>
    <w:rsid w:val="00F63F6D"/>
    <w:rsid w:val="00F63F96"/>
    <w:rsid w:val="00F70280"/>
    <w:rsid w:val="00F772F1"/>
    <w:rsid w:val="00F84DF0"/>
    <w:rsid w:val="00F92D1E"/>
    <w:rsid w:val="00FA40F4"/>
    <w:rsid w:val="00FA70D9"/>
    <w:rsid w:val="00FB3F29"/>
    <w:rsid w:val="00FB45E9"/>
    <w:rsid w:val="00FB46E3"/>
    <w:rsid w:val="00FB6A34"/>
    <w:rsid w:val="00FC23C0"/>
    <w:rsid w:val="00FD09C3"/>
    <w:rsid w:val="00FD101F"/>
    <w:rsid w:val="00FD772C"/>
    <w:rsid w:val="00FD7915"/>
    <w:rsid w:val="00FE07E2"/>
    <w:rsid w:val="00FE4B14"/>
    <w:rsid w:val="00FF03F3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margin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8EC"/>
    <w:rPr>
      <w:rFonts w:asciiTheme="minorHAnsi" w:hAnsiTheme="minorHAnsi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rsid w:val="003D1CB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rsid w:val="00641C3A"/>
    <w:pPr>
      <w:keepNext/>
      <w:tabs>
        <w:tab w:val="left" w:pos="3969"/>
      </w:tabs>
      <w:autoSpaceDE w:val="0"/>
      <w:autoSpaceDN w:val="0"/>
      <w:spacing w:line="480" w:lineRule="atLeast"/>
      <w:outlineLvl w:val="1"/>
    </w:pPr>
    <w:rPr>
      <w:rFonts w:cs="Arial"/>
      <w:b/>
      <w:bCs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rsid w:val="00641C3A"/>
    <w:pPr>
      <w:keepNext/>
      <w:tabs>
        <w:tab w:val="left" w:pos="3969"/>
      </w:tabs>
      <w:autoSpaceDE w:val="0"/>
      <w:autoSpaceDN w:val="0"/>
      <w:spacing w:line="480" w:lineRule="atLeast"/>
      <w:outlineLvl w:val="2"/>
    </w:pPr>
    <w:rPr>
      <w:rFonts w:cs="Arial"/>
      <w:b/>
      <w:bCs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rsid w:val="00641C3A"/>
    <w:pPr>
      <w:keepNext/>
      <w:tabs>
        <w:tab w:val="left" w:pos="3969"/>
      </w:tabs>
      <w:autoSpaceDE w:val="0"/>
      <w:autoSpaceDN w:val="0"/>
      <w:spacing w:line="480" w:lineRule="atLeast"/>
      <w:outlineLvl w:val="3"/>
    </w:pPr>
    <w:rPr>
      <w:rFonts w:cs="Arial"/>
      <w:b/>
      <w:bCs/>
      <w:sz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rsid w:val="00641C3A"/>
    <w:pPr>
      <w:keepNext/>
      <w:autoSpaceDE w:val="0"/>
      <w:autoSpaceDN w:val="0"/>
      <w:outlineLvl w:val="4"/>
    </w:pPr>
    <w:rPr>
      <w:rFonts w:ascii="Times New Roman" w:hAnsi="Times New Roman"/>
      <w:spacing w:val="20"/>
      <w:sz w:val="40"/>
      <w:szCs w:val="40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rsid w:val="00641C3A"/>
    <w:pPr>
      <w:keepNext/>
      <w:autoSpaceDE w:val="0"/>
      <w:autoSpaceDN w:val="0"/>
      <w:ind w:left="360"/>
      <w:outlineLvl w:val="5"/>
    </w:pPr>
    <w:rPr>
      <w:rFonts w:cs="Arial"/>
      <w:b/>
      <w:bCs/>
      <w:sz w:val="24"/>
      <w:u w:val="single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rsid w:val="00641C3A"/>
    <w:pPr>
      <w:keepNext/>
      <w:tabs>
        <w:tab w:val="left" w:pos="284"/>
      </w:tabs>
      <w:autoSpaceDE w:val="0"/>
      <w:autoSpaceDN w:val="0"/>
      <w:outlineLvl w:val="6"/>
    </w:pPr>
    <w:rPr>
      <w:rFonts w:ascii="Times New Roman" w:hAnsi="Times New Roman"/>
      <w:i/>
      <w:iCs/>
      <w:sz w:val="12"/>
      <w:szCs w:val="12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unhideWhenUsed/>
    <w:rsid w:val="00625B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rsid w:val="00625B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856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5856FF"/>
  </w:style>
  <w:style w:type="paragraph" w:styleId="Intestazione">
    <w:name w:val="header"/>
    <w:basedOn w:val="Normale"/>
    <w:link w:val="IntestazioneCarattere"/>
    <w:uiPriority w:val="99"/>
    <w:rsid w:val="005856F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856FF"/>
    <w:rPr>
      <w:color w:val="0000FF"/>
      <w:u w:val="single"/>
    </w:rPr>
  </w:style>
  <w:style w:type="table" w:styleId="Grigliatabella">
    <w:name w:val="Table Grid"/>
    <w:basedOn w:val="Tabellanormale"/>
    <w:rsid w:val="0030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rsid w:val="004532AE"/>
    <w:pPr>
      <w:jc w:val="both"/>
    </w:pPr>
    <w:rPr>
      <w:rFonts w:ascii="Arial" w:hAnsi="Arial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1CBD"/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121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21219"/>
    <w:rPr>
      <w:rFonts w:ascii="Arial" w:hAnsi="Arial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CBD"/>
    <w:pPr>
      <w:spacing w:after="60"/>
      <w:outlineLvl w:val="1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CBD"/>
    <w:rPr>
      <w:rFonts w:ascii="Verdana" w:eastAsia="Times New Roman" w:hAnsi="Verdana" w:cs="Times New Roman"/>
      <w:sz w:val="28"/>
      <w:szCs w:val="24"/>
    </w:rPr>
  </w:style>
  <w:style w:type="character" w:styleId="Enfasidelicata">
    <w:name w:val="Subtle Emphasis"/>
    <w:basedOn w:val="Carpredefinitoparagrafo"/>
    <w:uiPriority w:val="19"/>
    <w:rsid w:val="004532AE"/>
    <w:rPr>
      <w:rFonts w:ascii="Arial" w:hAnsi="Arial"/>
      <w:i/>
      <w:iCs/>
      <w:color w:val="808080"/>
      <w:sz w:val="22"/>
    </w:rPr>
  </w:style>
  <w:style w:type="character" w:styleId="Enfasicorsivo">
    <w:name w:val="Emphasis"/>
    <w:basedOn w:val="Carpredefinitoparagrafo"/>
    <w:uiPriority w:val="20"/>
    <w:rsid w:val="004532AE"/>
    <w:rPr>
      <w:rFonts w:ascii="Arial" w:hAnsi="Arial"/>
      <w:i/>
      <w:iCs/>
      <w:sz w:val="22"/>
    </w:rPr>
  </w:style>
  <w:style w:type="character" w:styleId="Enfasiintensa">
    <w:name w:val="Intense Emphasis"/>
    <w:basedOn w:val="Carpredefinitoparagrafo"/>
    <w:uiPriority w:val="21"/>
    <w:rsid w:val="004532AE"/>
    <w:rPr>
      <w:rFonts w:ascii="Arial" w:hAnsi="Arial"/>
      <w:b/>
      <w:bCs/>
      <w:i/>
      <w:iCs/>
      <w:color w:val="4F81BD"/>
      <w:sz w:val="22"/>
    </w:rPr>
  </w:style>
  <w:style w:type="character" w:styleId="Enfasigrassetto">
    <w:name w:val="Strong"/>
    <w:basedOn w:val="Carpredefinitoparagrafo"/>
    <w:uiPriority w:val="22"/>
    <w:rsid w:val="004532AE"/>
    <w:rPr>
      <w:rFonts w:ascii="Arial" w:hAnsi="Arial"/>
      <w:b/>
      <w:bCs/>
      <w:sz w:val="22"/>
    </w:rPr>
  </w:style>
  <w:style w:type="paragraph" w:styleId="Citazione">
    <w:name w:val="Quote"/>
    <w:basedOn w:val="Normale"/>
    <w:next w:val="Normale"/>
    <w:link w:val="CitazioneCarattere"/>
    <w:uiPriority w:val="29"/>
    <w:rsid w:val="00364FE0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4FE0"/>
    <w:rPr>
      <w:rFonts w:ascii="Verdana" w:hAnsi="Verdana"/>
      <w:i/>
      <w:iCs/>
      <w:color w:val="000000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364F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4FE0"/>
    <w:rPr>
      <w:rFonts w:ascii="Verdana" w:hAnsi="Verdana"/>
      <w:b/>
      <w:bCs/>
      <w:i/>
      <w:iCs/>
      <w:color w:val="4F81BD"/>
      <w:szCs w:val="24"/>
    </w:rPr>
  </w:style>
  <w:style w:type="character" w:styleId="Riferimentodelicato">
    <w:name w:val="Subtle Reference"/>
    <w:basedOn w:val="Carpredefinitoparagrafo"/>
    <w:uiPriority w:val="31"/>
    <w:rsid w:val="004532AE"/>
    <w:rPr>
      <w:rFonts w:ascii="Arial" w:hAnsi="Arial"/>
      <w:smallCaps/>
      <w:color w:val="C0504D"/>
      <w:sz w:val="22"/>
      <w:u w:val="single"/>
    </w:rPr>
  </w:style>
  <w:style w:type="paragraph" w:styleId="Testofumetto">
    <w:name w:val="Balloon Text"/>
    <w:basedOn w:val="Normale"/>
    <w:semiHidden/>
    <w:rsid w:val="005A0E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rsid w:val="00304B2E"/>
    <w:pPr>
      <w:ind w:left="720"/>
      <w:contextualSpacing/>
    </w:pPr>
  </w:style>
  <w:style w:type="paragraph" w:customStyle="1" w:styleId="style60">
    <w:name w:val="style60"/>
    <w:basedOn w:val="Normale"/>
    <w:rsid w:val="00DD3627"/>
    <w:pPr>
      <w:spacing w:before="100" w:beforeAutospacing="1" w:after="100" w:afterAutospacing="1" w:line="360" w:lineRule="atLeast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223A56"/>
    <w:pPr>
      <w:tabs>
        <w:tab w:val="left" w:pos="2836"/>
        <w:tab w:val="left" w:pos="4962"/>
      </w:tabs>
      <w:autoSpaceDE w:val="0"/>
      <w:autoSpaceDN w:val="0"/>
      <w:spacing w:line="240" w:lineRule="atLeast"/>
      <w:ind w:left="3119" w:hanging="284"/>
    </w:pPr>
    <w:rPr>
      <w:rFonts w:ascii="Times New Roman" w:hAnsi="Times New Roman"/>
      <w:i/>
      <w:iCs/>
      <w:sz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23A56"/>
    <w:rPr>
      <w:i/>
      <w:iCs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5B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5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25B5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25B5B"/>
    <w:rPr>
      <w:rFonts w:ascii="Arial" w:hAnsi="Arial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1C3A"/>
    <w:rPr>
      <w:rFonts w:ascii="Arial" w:hAnsi="Arial" w:cs="Arial"/>
      <w:b/>
      <w:bCs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41C3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41C3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41C3A"/>
    <w:rPr>
      <w:spacing w:val="20"/>
      <w:sz w:val="40"/>
      <w:szCs w:val="40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41C3A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41C3A"/>
    <w:rPr>
      <w:i/>
      <w:iCs/>
      <w:sz w:val="12"/>
      <w:szCs w:val="1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C3A"/>
    <w:rPr>
      <w:rFonts w:ascii="Arial" w:hAnsi="Arial"/>
      <w:sz w:val="22"/>
      <w:szCs w:val="24"/>
    </w:rPr>
  </w:style>
  <w:style w:type="paragraph" w:customStyle="1" w:styleId="Attoliquidaz">
    <w:name w:val="Atto liquidaz."/>
    <w:basedOn w:val="Rientronormale"/>
    <w:uiPriority w:val="99"/>
    <w:rsid w:val="00641C3A"/>
    <w:pPr>
      <w:tabs>
        <w:tab w:val="left" w:pos="5954"/>
      </w:tabs>
      <w:spacing w:line="480" w:lineRule="atLeast"/>
      <w:ind w:left="0"/>
    </w:pPr>
    <w:rPr>
      <w:sz w:val="22"/>
      <w:szCs w:val="22"/>
    </w:rPr>
  </w:style>
  <w:style w:type="paragraph" w:styleId="Rientronormale">
    <w:name w:val="Normal Indent"/>
    <w:basedOn w:val="Normale"/>
    <w:uiPriority w:val="99"/>
    <w:rsid w:val="00641C3A"/>
    <w:pPr>
      <w:autoSpaceDE w:val="0"/>
      <w:autoSpaceDN w:val="0"/>
      <w:ind w:left="708"/>
    </w:pPr>
    <w:rPr>
      <w:rFonts w:ascii="Times New Roman" w:hAnsi="Times New Roman"/>
      <w:sz w:val="20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641C3A"/>
    <w:pPr>
      <w:tabs>
        <w:tab w:val="left" w:pos="2836"/>
        <w:tab w:val="left" w:pos="4962"/>
      </w:tabs>
      <w:autoSpaceDE w:val="0"/>
      <w:autoSpaceDN w:val="0"/>
      <w:spacing w:line="240" w:lineRule="atLeast"/>
      <w:ind w:left="5103" w:hanging="141"/>
    </w:pPr>
    <w:rPr>
      <w:rFonts w:ascii="Times New Roman" w:hAnsi="Times New Roman"/>
      <w:i/>
      <w:iCs/>
      <w:sz w:val="24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41C3A"/>
    <w:rPr>
      <w:i/>
      <w:iCs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C3A"/>
    <w:rPr>
      <w:rFonts w:ascii="Arial" w:hAnsi="Arial"/>
      <w:sz w:val="22"/>
      <w:szCs w:val="24"/>
    </w:rPr>
  </w:style>
  <w:style w:type="character" w:customStyle="1" w:styleId="Corpodeltesto">
    <w:name w:val="Corpo del testo_"/>
    <w:basedOn w:val="Carpredefinitoparagrafo"/>
    <w:link w:val="Corpodeltesto4"/>
    <w:rsid w:val="00A66823"/>
    <w:rPr>
      <w:rFonts w:ascii="Tahoma" w:eastAsia="Tahoma" w:hAnsi="Tahoma" w:cs="Tahoma"/>
      <w:spacing w:val="-3"/>
      <w:sz w:val="17"/>
      <w:szCs w:val="17"/>
    </w:rPr>
  </w:style>
  <w:style w:type="paragraph" w:customStyle="1" w:styleId="Corpodeltesto4">
    <w:name w:val="Corpo del testo4"/>
    <w:basedOn w:val="Normale"/>
    <w:link w:val="Corpodeltesto"/>
    <w:rsid w:val="00A66823"/>
    <w:pPr>
      <w:spacing w:before="720" w:line="240" w:lineRule="exact"/>
      <w:ind w:hanging="560"/>
      <w:jc w:val="both"/>
    </w:pPr>
    <w:rPr>
      <w:rFonts w:ascii="Tahoma" w:eastAsia="Tahoma" w:hAnsi="Tahoma" w:cs="Tahoma"/>
      <w:spacing w:val="-3"/>
      <w:sz w:val="17"/>
      <w:szCs w:val="17"/>
    </w:rPr>
  </w:style>
  <w:style w:type="character" w:customStyle="1" w:styleId="Corpodeltesto9ptGrassetto">
    <w:name w:val="Corpo del testo + 9 pt;Grassetto"/>
    <w:basedOn w:val="Corpodeltesto"/>
    <w:rsid w:val="00A66823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7"/>
      <w:szCs w:val="17"/>
    </w:rPr>
  </w:style>
  <w:style w:type="character" w:customStyle="1" w:styleId="CorpodeltestoGrassetto">
    <w:name w:val="Corpo del testo + Grassetto"/>
    <w:basedOn w:val="Corpodeltesto"/>
    <w:rsid w:val="00A66823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17"/>
      <w:szCs w:val="17"/>
    </w:rPr>
  </w:style>
  <w:style w:type="character" w:customStyle="1" w:styleId="Intestazione6">
    <w:name w:val="Intestazione #6"/>
    <w:basedOn w:val="Carpredefinitoparagrafo"/>
    <w:rsid w:val="00A668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7"/>
      <w:szCs w:val="17"/>
      <w:u w:val="single"/>
    </w:rPr>
  </w:style>
  <w:style w:type="character" w:customStyle="1" w:styleId="Corpodeltesto20">
    <w:name w:val="Corpo del testo2"/>
    <w:basedOn w:val="Corpodeltesto"/>
    <w:rsid w:val="00A668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7"/>
      <w:szCs w:val="17"/>
      <w:u w:val="single"/>
    </w:rPr>
  </w:style>
  <w:style w:type="character" w:customStyle="1" w:styleId="Corpodeltesto40">
    <w:name w:val="Corpo del testo (4)_"/>
    <w:basedOn w:val="Carpredefinitoparagrafo"/>
    <w:link w:val="Corpodeltesto41"/>
    <w:rsid w:val="00A66823"/>
    <w:rPr>
      <w:rFonts w:ascii="Tahoma" w:eastAsia="Tahoma" w:hAnsi="Tahoma" w:cs="Tahoma"/>
      <w:spacing w:val="-3"/>
      <w:sz w:val="17"/>
      <w:szCs w:val="17"/>
    </w:rPr>
  </w:style>
  <w:style w:type="paragraph" w:customStyle="1" w:styleId="Corpodeltesto41">
    <w:name w:val="Corpo del testo (4)"/>
    <w:basedOn w:val="Normale"/>
    <w:link w:val="Corpodeltesto40"/>
    <w:rsid w:val="00A66823"/>
    <w:pPr>
      <w:spacing w:before="1380" w:after="540" w:line="0" w:lineRule="atLeast"/>
      <w:ind w:hanging="520"/>
    </w:pPr>
    <w:rPr>
      <w:rFonts w:ascii="Tahoma" w:eastAsia="Tahoma" w:hAnsi="Tahoma" w:cs="Tahoma"/>
      <w:spacing w:val="-3"/>
      <w:sz w:val="17"/>
      <w:szCs w:val="17"/>
    </w:rPr>
  </w:style>
  <w:style w:type="character" w:customStyle="1" w:styleId="Didascaliaimmagine5">
    <w:name w:val="Didascalia immagine (5)"/>
    <w:basedOn w:val="Carpredefinitoparagrafo"/>
    <w:rsid w:val="00A668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5"/>
      <w:szCs w:val="15"/>
    </w:rPr>
  </w:style>
  <w:style w:type="character" w:customStyle="1" w:styleId="Corpodeltesto8">
    <w:name w:val="Corpo del testo (8)"/>
    <w:basedOn w:val="Carpredefinitoparagrafo"/>
    <w:rsid w:val="00A668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ogessi.it" TargetMode="External"/><Relationship Id="rId1" Type="http://schemas.openxmlformats.org/officeDocument/2006/relationships/hyperlink" Target="mailto:gessi@cnsas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.ISAT\Documenti\MORENO%20DAL%2019-04-2005\PREVENTIVI\ELETTRICI\DEPURAZIONE\HYDROTECH%20ENGINEERING%20SRL\HT%20SRL%2006-0009\Hydrotech%20Engineering%20Srl%2006-000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8ADD-A220-4EC3-97E5-9D07AABB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Hydrotech Engineering Srl 06-0009</Template>
  <TotalTime>105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ISAT</Company>
  <LinksUpToDate>false</LinksUpToDate>
  <CharactersWithSpaces>4991</CharactersWithSpaces>
  <SharedDoc>false</SharedDoc>
  <HLinks>
    <vt:vector size="24" baseType="variant">
      <vt:variant>
        <vt:i4>4391021</vt:i4>
      </vt:variant>
      <vt:variant>
        <vt:i4>20</vt:i4>
      </vt:variant>
      <vt:variant>
        <vt:i4>0</vt:i4>
      </vt:variant>
      <vt:variant>
        <vt:i4>5</vt:i4>
      </vt:variant>
      <vt:variant>
        <vt:lpwstr>mailto:info@isat.it</vt:lpwstr>
      </vt:variant>
      <vt:variant>
        <vt:lpwstr/>
      </vt:variant>
      <vt:variant>
        <vt:i4>7929918</vt:i4>
      </vt:variant>
      <vt:variant>
        <vt:i4>17</vt:i4>
      </vt:variant>
      <vt:variant>
        <vt:i4>0</vt:i4>
      </vt:variant>
      <vt:variant>
        <vt:i4>5</vt:i4>
      </vt:variant>
      <vt:variant>
        <vt:lpwstr>http://www.isat.it/</vt:lpwstr>
      </vt:variant>
      <vt:variant>
        <vt:lpwstr/>
      </vt:variant>
      <vt:variant>
        <vt:i4>7929918</vt:i4>
      </vt:variant>
      <vt:variant>
        <vt:i4>14</vt:i4>
      </vt:variant>
      <vt:variant>
        <vt:i4>0</vt:i4>
      </vt:variant>
      <vt:variant>
        <vt:i4>5</vt:i4>
      </vt:variant>
      <vt:variant>
        <vt:lpwstr>http://www.isat.it/</vt:lpwstr>
      </vt:variant>
      <vt:variant>
        <vt:lpwstr/>
      </vt:variant>
      <vt:variant>
        <vt:i4>4391021</vt:i4>
      </vt:variant>
      <vt:variant>
        <vt:i4>11</vt:i4>
      </vt:variant>
      <vt:variant>
        <vt:i4>0</vt:i4>
      </vt:variant>
      <vt:variant>
        <vt:i4>5</vt:i4>
      </vt:variant>
      <vt:variant>
        <vt:lpwstr>mailto:info@isat.it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Loris Longo</dc:creator>
  <cp:keywords/>
  <dc:description/>
  <cp:lastModifiedBy> </cp:lastModifiedBy>
  <cp:revision>15</cp:revision>
  <cp:lastPrinted>2015-09-15T17:24:00Z</cp:lastPrinted>
  <dcterms:created xsi:type="dcterms:W3CDTF">2012-10-26T22:53:00Z</dcterms:created>
  <dcterms:modified xsi:type="dcterms:W3CDTF">2015-09-15T17:26:00Z</dcterms:modified>
</cp:coreProperties>
</file>